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30" w:rsidRDefault="00576230" w:rsidP="005F3FD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30" w:rsidRPr="004D7175" w:rsidRDefault="00576230" w:rsidP="005F3FD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17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76230" w:rsidRDefault="00576230" w:rsidP="005F3FD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175">
        <w:rPr>
          <w:rFonts w:ascii="Times New Roman" w:hAnsi="Times New Roman" w:cs="Times New Roman"/>
          <w:b/>
          <w:bCs/>
          <w:sz w:val="28"/>
          <w:szCs w:val="28"/>
        </w:rPr>
        <w:t>на участие во Всероссийском конкурсе сочинений</w:t>
      </w:r>
    </w:p>
    <w:p w:rsidR="00576230" w:rsidRDefault="00576230" w:rsidP="005F3FD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30" w:rsidRDefault="00576230" w:rsidP="005F3FD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30" w:rsidRPr="004D7175" w:rsidRDefault="00576230" w:rsidP="005F3FD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Наименование субъекта РФ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Ф.И.О. (полностью) участника Всероссийского конкурса сочинений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Класс (курс), в (на) котором обучается участник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Почтовый адрес участника Всероссийского конкурса сочинений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Электронная почта участника Всероссийского конкурса сочинений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Контактный телефон участника Всероссийского конкурса сочинений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76230" w:rsidRPr="009D2FDB" w:rsidRDefault="00576230" w:rsidP="00E3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учителя, обеспечивающего педагогическое сопровождение участника Всероссийского конкурса сочинений _______</w:t>
      </w: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76230" w:rsidRPr="009D2FDB" w:rsidRDefault="00576230" w:rsidP="00E318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2FDB">
        <w:rPr>
          <w:rFonts w:ascii="Times New Roman" w:hAnsi="Times New Roman" w:cs="Times New Roman"/>
          <w:sz w:val="28"/>
          <w:szCs w:val="28"/>
        </w:rPr>
        <w:t>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DB">
        <w:rPr>
          <w:rFonts w:ascii="Times New Roman" w:hAnsi="Times New Roman" w:cs="Times New Roman"/>
          <w:sz w:val="28"/>
          <w:szCs w:val="28"/>
        </w:rPr>
        <w:t>телефон</w:t>
      </w:r>
      <w:r w:rsidRPr="00F0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учителя, обеспечивающего педагогическое сопровождение участника Всероссийского конкурса сочинений </w:t>
      </w: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76230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D2FDB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 почта учителя, обеспечивающего педагогическое сопровождение участника Всероссийского конкурса сочинений _</w:t>
      </w:r>
      <w:r w:rsidRPr="009D2FD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76230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организации, в которой обучается участник Всероссийского конкурса сочинений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6230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(с индексом), в которой обучается участник Всероссийского конкурса сочинений</w:t>
      </w:r>
    </w:p>
    <w:p w:rsidR="00576230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9D2FD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576230" w:rsidRDefault="00576230" w:rsidP="00F07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образовательной организации (с индексом), в которой обучается участник Всероссийского конкурса сочинений</w:t>
      </w:r>
    </w:p>
    <w:p w:rsidR="00576230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230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образовательной организации (с кодом населенного пункта)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Подпись участника Конкурса _______________________</w:t>
      </w:r>
    </w:p>
    <w:p w:rsidR="00576230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30" w:rsidRPr="009D2FDB" w:rsidRDefault="00576230" w:rsidP="00AA3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DB">
        <w:rPr>
          <w:rFonts w:ascii="Times New Roman" w:hAnsi="Times New Roman" w:cs="Times New Roman"/>
          <w:sz w:val="28"/>
          <w:szCs w:val="28"/>
        </w:rPr>
        <w:t>образовательной организации ________________ (ФИО)</w:t>
      </w: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30" w:rsidRDefault="00576230" w:rsidP="0098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6230" w:rsidSect="00F10E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E96"/>
    <w:multiLevelType w:val="hybridMultilevel"/>
    <w:tmpl w:val="D708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28"/>
    <w:rsid w:val="00010289"/>
    <w:rsid w:val="00041D44"/>
    <w:rsid w:val="00071393"/>
    <w:rsid w:val="000758FD"/>
    <w:rsid w:val="00085828"/>
    <w:rsid w:val="000C67E3"/>
    <w:rsid w:val="000D3639"/>
    <w:rsid w:val="000D6DC1"/>
    <w:rsid w:val="00107524"/>
    <w:rsid w:val="0015614C"/>
    <w:rsid w:val="00160F69"/>
    <w:rsid w:val="001D21B4"/>
    <w:rsid w:val="001E58AA"/>
    <w:rsid w:val="00200740"/>
    <w:rsid w:val="002533C2"/>
    <w:rsid w:val="00271906"/>
    <w:rsid w:val="002A7A00"/>
    <w:rsid w:val="002B1040"/>
    <w:rsid w:val="002E4E22"/>
    <w:rsid w:val="002F5723"/>
    <w:rsid w:val="0031641A"/>
    <w:rsid w:val="0031755B"/>
    <w:rsid w:val="00353A3B"/>
    <w:rsid w:val="00373089"/>
    <w:rsid w:val="003800E9"/>
    <w:rsid w:val="003F0E51"/>
    <w:rsid w:val="00407513"/>
    <w:rsid w:val="004227F5"/>
    <w:rsid w:val="004A087F"/>
    <w:rsid w:val="004D089A"/>
    <w:rsid w:val="004D3B05"/>
    <w:rsid w:val="004D7175"/>
    <w:rsid w:val="005316A3"/>
    <w:rsid w:val="00576230"/>
    <w:rsid w:val="00581F7B"/>
    <w:rsid w:val="00583402"/>
    <w:rsid w:val="005914FE"/>
    <w:rsid w:val="005B6EB8"/>
    <w:rsid w:val="005F3FD2"/>
    <w:rsid w:val="0060682A"/>
    <w:rsid w:val="00616E79"/>
    <w:rsid w:val="006C54A9"/>
    <w:rsid w:val="006E1394"/>
    <w:rsid w:val="007510EB"/>
    <w:rsid w:val="0077216D"/>
    <w:rsid w:val="007C3402"/>
    <w:rsid w:val="0080053B"/>
    <w:rsid w:val="008176C7"/>
    <w:rsid w:val="0082443A"/>
    <w:rsid w:val="008400BB"/>
    <w:rsid w:val="008734BA"/>
    <w:rsid w:val="008756D9"/>
    <w:rsid w:val="008A2238"/>
    <w:rsid w:val="008B3D28"/>
    <w:rsid w:val="008D0DCF"/>
    <w:rsid w:val="008D4677"/>
    <w:rsid w:val="008E0343"/>
    <w:rsid w:val="00910420"/>
    <w:rsid w:val="00943089"/>
    <w:rsid w:val="0096108A"/>
    <w:rsid w:val="00985374"/>
    <w:rsid w:val="009D2FDB"/>
    <w:rsid w:val="009E458E"/>
    <w:rsid w:val="009E5C55"/>
    <w:rsid w:val="009F1EB4"/>
    <w:rsid w:val="00A96FB5"/>
    <w:rsid w:val="00AA3498"/>
    <w:rsid w:val="00AB763B"/>
    <w:rsid w:val="00AE6B4A"/>
    <w:rsid w:val="00AF28F5"/>
    <w:rsid w:val="00AF66C0"/>
    <w:rsid w:val="00B160AB"/>
    <w:rsid w:val="00B1629D"/>
    <w:rsid w:val="00B304B3"/>
    <w:rsid w:val="00BE055E"/>
    <w:rsid w:val="00C2294B"/>
    <w:rsid w:val="00C518F3"/>
    <w:rsid w:val="00C55B33"/>
    <w:rsid w:val="00C85566"/>
    <w:rsid w:val="00CE5733"/>
    <w:rsid w:val="00D84FEA"/>
    <w:rsid w:val="00DA104A"/>
    <w:rsid w:val="00DC085E"/>
    <w:rsid w:val="00DC2810"/>
    <w:rsid w:val="00DE6291"/>
    <w:rsid w:val="00E02512"/>
    <w:rsid w:val="00E31841"/>
    <w:rsid w:val="00E76395"/>
    <w:rsid w:val="00ED4CAF"/>
    <w:rsid w:val="00ED6303"/>
    <w:rsid w:val="00EF69E6"/>
    <w:rsid w:val="00F07CEF"/>
    <w:rsid w:val="00F10EB9"/>
    <w:rsid w:val="00F12543"/>
    <w:rsid w:val="00F70527"/>
    <w:rsid w:val="00F951BB"/>
    <w:rsid w:val="00FA0BB9"/>
    <w:rsid w:val="00FA6C32"/>
    <w:rsid w:val="00FA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D28"/>
    <w:pPr>
      <w:ind w:left="720"/>
    </w:pPr>
  </w:style>
  <w:style w:type="character" w:styleId="Hyperlink">
    <w:name w:val="Hyperlink"/>
    <w:basedOn w:val="DefaultParagraphFont"/>
    <w:uiPriority w:val="99"/>
    <w:rsid w:val="009F1EB4"/>
    <w:rPr>
      <w:color w:val="0000FF"/>
      <w:u w:val="single"/>
    </w:rPr>
  </w:style>
  <w:style w:type="table" w:styleId="TableGrid">
    <w:name w:val="Table Grid"/>
    <w:basedOn w:val="TableNormal"/>
    <w:uiPriority w:val="99"/>
    <w:rsid w:val="00C518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419</Words>
  <Characters>2389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proskurkina</dc:creator>
  <cp:keywords/>
  <dc:description/>
  <cp:lastModifiedBy>hosikuridze_am</cp:lastModifiedBy>
  <cp:revision>60</cp:revision>
  <cp:lastPrinted>2018-04-24T09:14:00Z</cp:lastPrinted>
  <dcterms:created xsi:type="dcterms:W3CDTF">2015-09-18T08:46:00Z</dcterms:created>
  <dcterms:modified xsi:type="dcterms:W3CDTF">2018-05-30T12:32:00Z</dcterms:modified>
</cp:coreProperties>
</file>